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D4" w:rsidRPr="00384CD0" w:rsidRDefault="006123D4" w:rsidP="006123D4">
      <w:pPr>
        <w:tabs>
          <w:tab w:val="left" w:pos="2160"/>
          <w:tab w:val="left" w:pos="3780"/>
        </w:tabs>
        <w:rPr>
          <w:rFonts w:asciiTheme="minorHAnsi" w:hAnsiTheme="minorHAnsi" w:cstheme="minorHAnsi"/>
          <w:b/>
          <w:sz w:val="16"/>
          <w:szCs w:val="16"/>
        </w:rPr>
      </w:pPr>
      <w:r w:rsidRPr="00384CD0">
        <w:rPr>
          <w:rFonts w:asciiTheme="minorHAnsi" w:hAnsiTheme="minorHAnsi" w:cstheme="minorHAnsi"/>
          <w:noProof/>
          <w:u w:color="FFFFFF"/>
        </w:rPr>
        <w:drawing>
          <wp:anchor distT="0" distB="0" distL="114300" distR="114300" simplePos="0" relativeHeight="251659264" behindDoc="0" locked="0" layoutInCell="1" allowOverlap="1" wp14:anchorId="556158F0" wp14:editId="6DD99D3B">
            <wp:simplePos x="0" y="0"/>
            <wp:positionH relativeFrom="column">
              <wp:posOffset>4414520</wp:posOffset>
            </wp:positionH>
            <wp:positionV relativeFrom="paragraph">
              <wp:posOffset>63500</wp:posOffset>
            </wp:positionV>
            <wp:extent cx="1769110" cy="764540"/>
            <wp:effectExtent l="0" t="0" r="2540" b="0"/>
            <wp:wrapNone/>
            <wp:docPr id="1" name="Grafik 1" descr="Beschreibung: logo_KS1_verklei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chreibung: logo_KS1_verklein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D4" w:rsidRPr="00384CD0" w:rsidRDefault="006123D4" w:rsidP="006123D4">
      <w:pPr>
        <w:tabs>
          <w:tab w:val="left" w:pos="2160"/>
          <w:tab w:val="left" w:pos="3780"/>
        </w:tabs>
        <w:rPr>
          <w:rFonts w:asciiTheme="minorHAnsi" w:hAnsiTheme="minorHAnsi" w:cstheme="minorHAnsi"/>
          <w:b/>
          <w:sz w:val="16"/>
          <w:szCs w:val="16"/>
        </w:rPr>
      </w:pPr>
    </w:p>
    <w:p w:rsidR="006123D4" w:rsidRPr="00384CD0" w:rsidRDefault="006123D4" w:rsidP="006123D4">
      <w:pPr>
        <w:tabs>
          <w:tab w:val="left" w:pos="2127"/>
          <w:tab w:val="left" w:pos="3960"/>
          <w:tab w:val="left" w:pos="7380"/>
        </w:tabs>
        <w:rPr>
          <w:rFonts w:asciiTheme="minorHAnsi" w:hAnsiTheme="minorHAnsi" w:cstheme="minorHAnsi"/>
          <w:b/>
          <w:sz w:val="40"/>
          <w:szCs w:val="40"/>
          <w:shd w:val="clear" w:color="auto" w:fill="D9D9D9"/>
        </w:rPr>
      </w:pPr>
      <w:r w:rsidRPr="00384CD0">
        <w:rPr>
          <w:rFonts w:asciiTheme="minorHAnsi" w:hAnsiTheme="minorHAnsi" w:cstheme="minorHAnsi"/>
          <w:b/>
          <w:sz w:val="40"/>
          <w:szCs w:val="40"/>
        </w:rPr>
        <w:t>ANMELDUNG</w:t>
      </w:r>
    </w:p>
    <w:p w:rsidR="006123D4" w:rsidRPr="00384CD0" w:rsidRDefault="006123D4" w:rsidP="006123D4">
      <w:pPr>
        <w:tabs>
          <w:tab w:val="left" w:pos="2127"/>
          <w:tab w:val="left" w:pos="3960"/>
          <w:tab w:val="left" w:pos="7380"/>
        </w:tabs>
        <w:rPr>
          <w:rFonts w:asciiTheme="minorHAnsi" w:hAnsiTheme="minorHAnsi" w:cstheme="minorHAnsi"/>
          <w:b/>
          <w:sz w:val="48"/>
          <w:szCs w:val="48"/>
        </w:rPr>
      </w:pPr>
      <w:r w:rsidRPr="00384CD0">
        <w:rPr>
          <w:rFonts w:asciiTheme="minorHAnsi" w:hAnsiTheme="minorHAnsi" w:cstheme="minorHAnsi"/>
          <w:b/>
          <w:sz w:val="40"/>
          <w:szCs w:val="40"/>
          <w:u w:val="single" w:color="FFFFFF"/>
          <w:shd w:val="clear" w:color="auto" w:fill="FFFFFF"/>
        </w:rPr>
        <w:t>Kaufmännische Berufsschule</w:t>
      </w:r>
      <w:r w:rsidRPr="00384CD0">
        <w:rPr>
          <w:rFonts w:asciiTheme="minorHAnsi" w:hAnsiTheme="minorHAnsi" w:cstheme="minorHAnsi"/>
          <w:b/>
          <w:sz w:val="48"/>
          <w:szCs w:val="48"/>
        </w:rPr>
        <w:tab/>
      </w:r>
      <w:r w:rsidRPr="00384CD0">
        <w:rPr>
          <w:rFonts w:asciiTheme="minorHAnsi" w:hAnsiTheme="minorHAnsi" w:cstheme="minorHAnsi"/>
          <w:sz w:val="48"/>
          <w:szCs w:val="48"/>
        </w:rPr>
        <w:tab/>
      </w:r>
      <w:r w:rsidRPr="00384CD0">
        <w:rPr>
          <w:rFonts w:asciiTheme="minorHAnsi" w:hAnsiTheme="minorHAnsi" w:cstheme="minorHAnsi"/>
          <w:sz w:val="48"/>
          <w:szCs w:val="48"/>
        </w:rPr>
        <w:tab/>
      </w:r>
    </w:p>
    <w:p w:rsidR="006123D4" w:rsidRPr="006B5013" w:rsidRDefault="006123D4" w:rsidP="006123D4">
      <w:pPr>
        <w:rPr>
          <w:sz w:val="20"/>
          <w:szCs w:val="20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2410"/>
        <w:gridCol w:w="1417"/>
      </w:tblGrid>
      <w:tr w:rsidR="006123D4" w:rsidRPr="00033A58" w:rsidTr="00F90182"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123D4" w:rsidRPr="00033A58" w:rsidRDefault="006123D4" w:rsidP="00F901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33A58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Schülerdaten</w:t>
            </w:r>
          </w:p>
        </w:tc>
      </w:tr>
      <w:tr w:rsidR="006123D4" w:rsidRPr="00384CD0" w:rsidTr="00F90182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Vorname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6C06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6C068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C068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C068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C068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C068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Geburtsname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Geb. Datum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234E5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Geburtsort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Geb. Land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Straße</w:t>
            </w:r>
          </w:p>
        </w:tc>
        <w:tc>
          <w:tcPr>
            <w:tcW w:w="893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6123D4" w:rsidRPr="00384CD0" w:rsidTr="00F90182">
        <w:tc>
          <w:tcPr>
            <w:tcW w:w="1526" w:type="dxa"/>
            <w:tcBorders>
              <w:top w:val="single" w:sz="4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PLZ/Ort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Schwerbehinderung/Nachteilsausgleich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9" w:name="Dropdown3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FORMDROPDOWN </w:instrText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Mobil-Nr.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Festnetz-Nr.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1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Nationalität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Religion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3"/>
          </w:p>
        </w:tc>
      </w:tr>
      <w:tr w:rsidR="006123D4" w:rsidRPr="00384CD0" w:rsidTr="00F90182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Geschlecht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eiblich"/>
                    <w:listEntry w:val="männlich"/>
                    <w:listEntry w:val="divers"/>
                  </w:ddList>
                </w:ffData>
              </w:fldChar>
            </w:r>
            <w:bookmarkStart w:id="14" w:name="Dropdown1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FORMDROPDOWN </w:instrText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Familienstand</w:t>
            </w:r>
          </w:p>
        </w:tc>
        <w:tc>
          <w:tcPr>
            <w:tcW w:w="382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ledig"/>
                    <w:listEntry w:val="verheiratet"/>
                    <w:listEntry w:val="getrennt lebend"/>
                    <w:listEntry w:val="verwitwet"/>
                    <w:listEntry w:val="geschieden"/>
                  </w:ddList>
                </w:ffData>
              </w:fldChar>
            </w:r>
            <w:bookmarkStart w:id="15" w:name="Dropdown2"/>
            <w:r w:rsidRPr="00384CD0">
              <w:rPr>
                <w:rFonts w:asciiTheme="minorHAnsi" w:hAnsiTheme="minorHAnsi" w:cstheme="minorHAnsi"/>
                <w:sz w:val="21"/>
                <w:szCs w:val="21"/>
              </w:rPr>
              <w:instrText xml:space="preserve"> FORMDROPDOWN </w:instrText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5"/>
          </w:p>
        </w:tc>
      </w:tr>
      <w:tr w:rsidR="006123D4" w:rsidRPr="00033A58" w:rsidTr="00F90182"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6123D4" w:rsidRPr="00033A58" w:rsidRDefault="006123D4" w:rsidP="00F901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033A58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Erziehungsberechtigte oder Bezugsperson </w:t>
            </w:r>
            <w:r w:rsidRPr="00033A58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(bitte auch bei Volljährigkeit angeben)</w:t>
            </w:r>
          </w:p>
        </w:tc>
      </w:tr>
      <w:tr w:rsidR="006123D4" w:rsidRPr="00384CD0" w:rsidTr="00F90182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bookmarkStart w:id="16" w:name="Dropdown4"/>
            <w:r>
              <w:rPr>
                <w:rFonts w:asciiTheme="minorHAnsi" w:hAnsiTheme="minorHAnsi" w:cstheme="minorHAnsi"/>
                <w:sz w:val="21"/>
                <w:szCs w:val="21"/>
              </w:rPr>
              <w:t>Verhältnis</w:t>
            </w:r>
          </w:p>
        </w:tc>
        <w:bookmarkEnd w:id="16"/>
        <w:tc>
          <w:tcPr>
            <w:tcW w:w="893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B5013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Vater"/>
                    <w:listEntry w:val="Mutter"/>
                    <w:listEntry w:val="Ehepartner*in"/>
                    <w:listEntry w:val="Bezugsperson"/>
                  </w:ddList>
                </w:ffData>
              </w:fldChar>
            </w:r>
            <w:r w:rsidRPr="006B5013">
              <w:rPr>
                <w:rFonts w:ascii="Calibri" w:hAnsi="Calibri" w:cs="Calibri"/>
                <w:sz w:val="21"/>
                <w:szCs w:val="21"/>
              </w:rPr>
              <w:instrText xml:space="preserve"> FORMDROPDOWN </w:instrText>
            </w:r>
            <w:r w:rsidR="000C4913">
              <w:rPr>
                <w:rFonts w:ascii="Calibri" w:hAnsi="Calibri" w:cs="Calibri"/>
                <w:sz w:val="21"/>
                <w:szCs w:val="21"/>
              </w:rPr>
            </w:r>
            <w:r w:rsidR="000C4913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6B5013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Vorname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8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Straße</w:t>
            </w:r>
          </w:p>
        </w:tc>
        <w:tc>
          <w:tcPr>
            <w:tcW w:w="8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9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PLZ/Ort</w:t>
            </w:r>
          </w:p>
        </w:tc>
        <w:tc>
          <w:tcPr>
            <w:tcW w:w="8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0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Mobil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-Nr.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Festnetz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-Nr.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2"/>
          </w:p>
        </w:tc>
      </w:tr>
      <w:tr w:rsidR="006123D4" w:rsidRPr="00033A58" w:rsidTr="00F90182"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6123D4" w:rsidRPr="00033A58" w:rsidRDefault="006123D4" w:rsidP="00F9018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033A58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Ausbildungsberuf, Ausbildungsbetrieb</w:t>
            </w:r>
          </w:p>
        </w:tc>
      </w:tr>
      <w:tr w:rsidR="006123D4" w:rsidRPr="00384CD0" w:rsidTr="00F90182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eruf</w:t>
            </w:r>
          </w:p>
        </w:tc>
        <w:tc>
          <w:tcPr>
            <w:tcW w:w="8930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3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Umschulung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FORMDROPDOWN </w:instrText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Ausbildungszeitverkürzung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FORMDROPDOWN </w:instrText>
            </w:r>
            <w:r w:rsidR="00234E51">
              <w:rPr>
                <w:rFonts w:asciiTheme="minorHAnsi" w:hAnsiTheme="minorHAnsi" w:cstheme="minorHAnsi"/>
                <w:sz w:val="21"/>
                <w:szCs w:val="21"/>
              </w:rPr>
            </w:r>
            <w:r w:rsidR="000C4913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etrieb</w:t>
            </w:r>
          </w:p>
        </w:tc>
        <w:tc>
          <w:tcPr>
            <w:tcW w:w="8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4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Ausbilde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r*in</w:t>
            </w:r>
          </w:p>
        </w:tc>
        <w:tc>
          <w:tcPr>
            <w:tcW w:w="8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5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Straße</w:t>
            </w:r>
          </w:p>
        </w:tc>
        <w:tc>
          <w:tcPr>
            <w:tcW w:w="8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6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PLZ/Ort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8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Fax-Nummer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E-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ail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0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Ausb.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-B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eginn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Ausb.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-E</w:t>
            </w: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nde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2"/>
          </w:p>
        </w:tc>
      </w:tr>
      <w:tr w:rsidR="006123D4" w:rsidRPr="00384CD0" w:rsidTr="00F90182"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84CD0">
              <w:rPr>
                <w:rFonts w:asciiTheme="minorHAnsi" w:hAnsiTheme="minorHAnsi" w:cstheme="minorHAnsi"/>
                <w:sz w:val="21"/>
                <w:szCs w:val="21"/>
              </w:rPr>
              <w:t>zuständige Kammer</w:t>
            </w:r>
          </w:p>
        </w:tc>
        <w:tc>
          <w:tcPr>
            <w:tcW w:w="893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384CD0" w:rsidRDefault="006123D4" w:rsidP="002079A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IHK"/>
                    <w:listEntry w:val="HWK Konstanz"/>
                    <w:listEntry w:val="RP Karlsruhe"/>
                    <w:listEntry w:val="Apothekerkammer"/>
                  </w:ddList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FORMDROPDOWN </w:instrText>
            </w:r>
            <w:r w:rsidR="002079AC">
              <w:rPr>
                <w:rFonts w:ascii="Calibri" w:hAnsi="Calibri" w:cs="Calibri"/>
                <w:sz w:val="21"/>
                <w:szCs w:val="21"/>
              </w:rPr>
            </w:r>
            <w:r w:rsidR="000C4913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statusText w:type="text" w:val="Feld für sonstiges"/>
                  <w:textInput/>
                </w:ffData>
              </w:fldChar>
            </w:r>
            <w:bookmarkStart w:id="33" w:name="Text20"/>
            <w:r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1"/>
                <w:szCs w:val="21"/>
              </w:rPr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2079A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079A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079A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079A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079A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3"/>
          </w:p>
        </w:tc>
      </w:tr>
      <w:tr w:rsidR="006123D4" w:rsidRPr="00033A58" w:rsidTr="00F90182"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:rsidR="006123D4" w:rsidRPr="00033A58" w:rsidRDefault="006123D4" w:rsidP="00F90182">
            <w:pP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highlight w:val="yellow"/>
              </w:rPr>
              <w:t>Schullaufbahn</w:t>
            </w:r>
          </w:p>
        </w:tc>
      </w:tr>
      <w:tr w:rsidR="006123D4" w:rsidRPr="00384CD0" w:rsidTr="00F90182"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Pr="00033A58" w:rsidRDefault="006123D4" w:rsidP="00F901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33A58">
              <w:rPr>
                <w:rFonts w:ascii="Calibri" w:hAnsi="Calibri" w:cs="Calibri"/>
                <w:sz w:val="22"/>
                <w:szCs w:val="22"/>
              </w:rPr>
              <w:t>rreichter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33A58">
              <w:rPr>
                <w:rFonts w:ascii="Calibri" w:hAnsi="Calibri" w:cs="Calibri"/>
                <w:sz w:val="22"/>
                <w:szCs w:val="22"/>
              </w:rPr>
              <w:t>Schulabschluss</w:t>
            </w:r>
          </w:p>
          <w:p w:rsidR="006123D4" w:rsidRPr="00384CD0" w:rsidRDefault="006123D4" w:rsidP="00F9018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33A58">
              <w:rPr>
                <w:rFonts w:ascii="Calibri" w:hAnsi="Calibri" w:cs="Calibri"/>
                <w:sz w:val="18"/>
                <w:szCs w:val="18"/>
              </w:rPr>
              <w:t>(bitte angeben)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Default="006123D4" w:rsidP="00F9018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bgeschlossene Ausbildung"/>
                    <w:listEntry w:val="Hauptschulabschluss"/>
                    <w:listEntry w:val="Mittlere Reife *)"/>
                    <w:listEntry w:val="Fachschulreife (BFW)"/>
                    <w:listEntry w:val="Fachhochschulreife"/>
                    <w:listEntry w:val="Hochschulreife"/>
                  </w:ddList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FORMDROPDOWN </w:instrText>
            </w:r>
            <w:r w:rsidR="000C4913">
              <w:rPr>
                <w:rFonts w:ascii="Calibri" w:hAnsi="Calibri" w:cs="Calibri"/>
                <w:sz w:val="21"/>
                <w:szCs w:val="21"/>
              </w:rPr>
            </w:r>
            <w:r w:rsidR="000C4913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123D4" w:rsidRPr="00384CD0" w:rsidTr="00F90182">
        <w:tc>
          <w:tcPr>
            <w:tcW w:w="521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Default="006123D4" w:rsidP="00F901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 wurde dieser Abschluss erreicht?</w:t>
            </w:r>
          </w:p>
          <w:p w:rsidR="006123D4" w:rsidRDefault="006123D4" w:rsidP="00F90182">
            <w:pPr>
              <w:rPr>
                <w:rFonts w:ascii="Calibri" w:hAnsi="Calibri" w:cs="Calibri"/>
                <w:sz w:val="22"/>
                <w:szCs w:val="22"/>
              </w:rPr>
            </w:pPr>
            <w:r w:rsidRPr="00033A58">
              <w:rPr>
                <w:rFonts w:ascii="Calibri" w:hAnsi="Calibri" w:cs="Calibri"/>
                <w:sz w:val="18"/>
                <w:szCs w:val="18"/>
              </w:rPr>
              <w:t xml:space="preserve">(bitte </w:t>
            </w:r>
            <w:r>
              <w:rPr>
                <w:rFonts w:ascii="Calibri" w:hAnsi="Calibri" w:cs="Calibri"/>
                <w:sz w:val="18"/>
                <w:szCs w:val="18"/>
              </w:rPr>
              <w:t>Name der Schule angeben</w:t>
            </w:r>
            <w:r w:rsidRPr="00033A5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Default="006123D4" w:rsidP="00F90182">
            <w:pPr>
              <w:rPr>
                <w:rFonts w:ascii="Calibri" w:hAnsi="Calibri" w:cs="Calibri"/>
                <w:sz w:val="21"/>
                <w:szCs w:val="21"/>
              </w:rPr>
            </w:pPr>
            <w:r w:rsidRPr="00033A58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statusText w:type="text" w:val="Feld für sonstiges"/>
                  <w:textInput/>
                </w:ffData>
              </w:fldChar>
            </w:r>
            <w:r w:rsidRPr="00033A58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033A58">
              <w:rPr>
                <w:rFonts w:ascii="Calibri" w:hAnsi="Calibri" w:cs="Calibri"/>
                <w:sz w:val="21"/>
                <w:szCs w:val="21"/>
              </w:rPr>
            </w:r>
            <w:r w:rsidRPr="00033A58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033A58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033A58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033A58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033A58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033A58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033A58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  <w:tr w:rsidR="006123D4" w:rsidRPr="00384CD0" w:rsidTr="00F90182">
        <w:tc>
          <w:tcPr>
            <w:tcW w:w="521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:rsidR="006123D4" w:rsidRDefault="006123D4" w:rsidP="00F90182">
            <w:pPr>
              <w:rPr>
                <w:rFonts w:ascii="Calibri" w:hAnsi="Calibri" w:cs="Calibri"/>
                <w:sz w:val="22"/>
                <w:szCs w:val="22"/>
              </w:rPr>
            </w:pPr>
            <w:r w:rsidRPr="006B5013">
              <w:rPr>
                <w:rFonts w:ascii="Calibri" w:hAnsi="Calibri" w:cs="Calibri"/>
                <w:sz w:val="20"/>
                <w:szCs w:val="20"/>
              </w:rPr>
              <w:t>*)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Angaben zur Mittleren Reife (Realschulabschluss):</w:t>
            </w:r>
          </w:p>
          <w:p w:rsidR="006123D4" w:rsidRDefault="006123D4" w:rsidP="00F901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 wurde der Abschluss abgelegt?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3D4" w:rsidRPr="00033A58" w:rsidRDefault="006123D4" w:rsidP="00F9018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erkrealschule"/>
                    <w:listEntry w:val="Realschule"/>
                    <w:listEntry w:val="Gemeinschaftsschule"/>
                    <w:listEntry w:val="2-jährige Berufsfachschule"/>
                    <w:listEntry w:val="Gymnasium"/>
                  </w:ddList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FORMDROPDOWN </w:instrText>
            </w:r>
            <w:r w:rsidR="000C4913">
              <w:rPr>
                <w:rFonts w:ascii="Calibri" w:hAnsi="Calibri" w:cs="Calibri"/>
                <w:sz w:val="21"/>
                <w:szCs w:val="21"/>
              </w:rPr>
            </w:r>
            <w:r w:rsidR="000C4913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</w:tr>
    </w:tbl>
    <w:p w:rsidR="006123D4" w:rsidRPr="006B5013" w:rsidRDefault="006123D4" w:rsidP="006123D4">
      <w:pPr>
        <w:rPr>
          <w:rFonts w:asciiTheme="minorHAnsi" w:hAnsiTheme="minorHAnsi" w:cstheme="minorHAnsi"/>
          <w:sz w:val="2"/>
          <w:szCs w:val="2"/>
        </w:rPr>
      </w:pPr>
    </w:p>
    <w:p w:rsidR="00586A4E" w:rsidRPr="006123D4" w:rsidRDefault="00586A4E">
      <w:pPr>
        <w:rPr>
          <w:sz w:val="2"/>
          <w:szCs w:val="2"/>
        </w:rPr>
      </w:pPr>
    </w:p>
    <w:sectPr w:rsidR="00586A4E" w:rsidRPr="006123D4" w:rsidSect="006B5013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51"/>
    <w:rsid w:val="002079AC"/>
    <w:rsid w:val="00234E51"/>
    <w:rsid w:val="002544BC"/>
    <w:rsid w:val="003B510F"/>
    <w:rsid w:val="00455AD7"/>
    <w:rsid w:val="00586A4E"/>
    <w:rsid w:val="006123D4"/>
    <w:rsid w:val="006C0689"/>
    <w:rsid w:val="006D53DA"/>
    <w:rsid w:val="00732697"/>
    <w:rsid w:val="008F61F5"/>
    <w:rsid w:val="00B40923"/>
    <w:rsid w:val="00C4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B823"/>
  <w15:chartTrackingRefBased/>
  <w15:docId w15:val="{A9EE7297-A682-468D-8C37-FB3EE4F8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3D4"/>
    <w:rPr>
      <w:rFonts w:ascii="Tahoma" w:eastAsia="Times New Roman" w:hAnsi="Tahom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D7E"/>
    <w:pPr>
      <w:keepNext/>
      <w:keepLines/>
      <w:pBdr>
        <w:bottom w:val="single" w:sz="12" w:space="1" w:color="4472C4" w:themeColor="accent1"/>
      </w:pBdr>
      <w:spacing w:after="240"/>
      <w:outlineLvl w:val="0"/>
    </w:pPr>
    <w:rPr>
      <w:rFonts w:asciiTheme="majorHAnsi" w:eastAsiaTheme="majorEastAsia" w:hAnsiTheme="majorHAnsi" w:cstheme="majorBidi"/>
      <w:sz w:val="36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0D7E"/>
    <w:rPr>
      <w:rFonts w:asciiTheme="majorHAnsi" w:eastAsiaTheme="majorEastAsia" w:hAnsiTheme="majorHAnsi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.garada\Downloads\Anmeldebogen_KB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Anmeldebogen_KBS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Garada</dc:creator>
  <cp:keywords/>
  <dc:description/>
  <cp:lastModifiedBy/>
  <cp:revision>1</cp:revision>
  <dcterms:created xsi:type="dcterms:W3CDTF">2022-09-27T11:21:00Z</dcterms:created>
  <dcterms:modified xsi:type="dcterms:W3CDTF">1601-01-01T00:00:00Z</dcterms:modified>
</cp:coreProperties>
</file>